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A0E7" w14:textId="5AA9AB31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24FC517" w14:textId="28BEE31D" w:rsidR="002C1977" w:rsidRDefault="002C1977" w:rsidP="00634285">
      <w:pPr>
        <w:spacing w:line="0" w:lineRule="atLeast"/>
        <w:jc w:val="both"/>
      </w:pPr>
    </w:p>
    <w:p w14:paraId="3948D0E8" w14:textId="7B4B0A68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9832E0C" w14:textId="23672ADC" w:rsidR="00634285" w:rsidRDefault="00FB6925" w:rsidP="00FB6925">
      <w:pPr>
        <w:tabs>
          <w:tab w:val="left" w:pos="2100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ab/>
      </w:r>
    </w:p>
    <w:p w14:paraId="788A4D0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CBB3C52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D2D16B5" w14:textId="77777777" w:rsidR="004A5AF3" w:rsidRPr="00AD459E" w:rsidRDefault="004A5AF3" w:rsidP="004A5AF3">
      <w:pPr>
        <w:pStyle w:val="Heading2"/>
        <w:jc w:val="right"/>
        <w:rPr>
          <w:sz w:val="24"/>
          <w:lang w:val="en-US"/>
        </w:rPr>
      </w:pPr>
      <w:bookmarkStart w:id="0" w:name="_Toc397286047"/>
      <w:bookmarkStart w:id="1" w:name="_Toc411155310"/>
      <w:proofErr w:type="spellStart"/>
      <w:r w:rsidRPr="006C0222">
        <w:rPr>
          <w:sz w:val="24"/>
          <w:lang w:val="en-US"/>
        </w:rPr>
        <w:t>Anexa</w:t>
      </w:r>
      <w:proofErr w:type="spellEnd"/>
      <w:r w:rsidRPr="006C0222">
        <w:rPr>
          <w:sz w:val="24"/>
          <w:lang w:val="en-US"/>
        </w:rPr>
        <w:t xml:space="preserve"> </w:t>
      </w:r>
      <w:bookmarkStart w:id="2" w:name="_Toc411155312"/>
      <w:bookmarkEnd w:id="0"/>
      <w:bookmarkEnd w:id="1"/>
      <w:r>
        <w:rPr>
          <w:sz w:val="24"/>
          <w:lang w:val="en-US"/>
        </w:rPr>
        <w:t>5</w:t>
      </w:r>
    </w:p>
    <w:bookmarkEnd w:id="2"/>
    <w:p w14:paraId="05CCF9D8" w14:textId="77777777" w:rsidR="004A5AF3" w:rsidRDefault="004A5AF3" w:rsidP="004A5AF3">
      <w:pPr>
        <w:pStyle w:val="EndnoteText"/>
        <w:ind w:left="360"/>
        <w:jc w:val="center"/>
        <w:rPr>
          <w:rFonts w:ascii="Arial" w:hAnsi="Arial"/>
          <w:b/>
          <w:bCs/>
          <w:i/>
          <w:iCs/>
          <w:sz w:val="24"/>
          <w:szCs w:val="28"/>
          <w:lang w:val="ro-RO"/>
        </w:rPr>
      </w:pPr>
    </w:p>
    <w:p w14:paraId="23999003" w14:textId="77777777" w:rsidR="004A5AF3" w:rsidRDefault="004A5AF3" w:rsidP="004A5AF3">
      <w:pPr>
        <w:keepNext/>
        <w:jc w:val="center"/>
        <w:outlineLvl w:val="3"/>
        <w:rPr>
          <w:rFonts w:ascii="Cambria" w:hAnsi="Cambria"/>
          <w:bCs/>
          <w:sz w:val="24"/>
        </w:rPr>
      </w:pPr>
      <w:r w:rsidRPr="004A60CA">
        <w:rPr>
          <w:rFonts w:ascii="Arial" w:eastAsia="Times New Roman" w:hAnsi="Arial"/>
          <w:b/>
          <w:bCs/>
          <w:i/>
          <w:iCs/>
          <w:sz w:val="24"/>
          <w:szCs w:val="28"/>
          <w:lang w:eastAsia="x-none"/>
        </w:rPr>
        <w:t>ADEVERI</w:t>
      </w:r>
      <w:r>
        <w:rPr>
          <w:rFonts w:ascii="Arial" w:eastAsia="Times New Roman" w:hAnsi="Arial"/>
          <w:b/>
          <w:bCs/>
          <w:i/>
          <w:iCs/>
          <w:sz w:val="24"/>
          <w:szCs w:val="28"/>
          <w:lang w:eastAsia="x-none"/>
        </w:rPr>
        <w:t>N</w:t>
      </w:r>
      <w:r w:rsidRPr="004A60CA">
        <w:rPr>
          <w:rFonts w:ascii="Arial" w:eastAsia="Times New Roman" w:hAnsi="Arial"/>
          <w:b/>
          <w:bCs/>
          <w:i/>
          <w:iCs/>
          <w:sz w:val="24"/>
          <w:szCs w:val="28"/>
          <w:lang w:eastAsia="x-none"/>
        </w:rPr>
        <w:t>TA</w:t>
      </w:r>
    </w:p>
    <w:p w14:paraId="553693F0" w14:textId="77777777" w:rsidR="004A5AF3" w:rsidRDefault="004A5AF3" w:rsidP="004A5AF3">
      <w:pPr>
        <w:jc w:val="both"/>
        <w:rPr>
          <w:rFonts w:ascii="Cambria" w:hAnsi="Cambria"/>
          <w:bCs/>
          <w:sz w:val="24"/>
        </w:rPr>
      </w:pPr>
    </w:p>
    <w:p w14:paraId="29D637A7" w14:textId="77777777" w:rsidR="004A5AF3" w:rsidRPr="008D2718" w:rsidRDefault="004A5AF3" w:rsidP="004A5AF3">
      <w:pPr>
        <w:jc w:val="both"/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Subsemnatul ……………….</w:t>
      </w:r>
      <w:r>
        <w:rPr>
          <w:rFonts w:ascii="Cambria" w:hAnsi="Cambria"/>
          <w:bCs/>
          <w:sz w:val="24"/>
        </w:rPr>
        <w:t xml:space="preserve">      </w:t>
      </w:r>
      <w:r w:rsidRPr="008D2718">
        <w:rPr>
          <w:rFonts w:ascii="Cambria" w:hAnsi="Cambria"/>
          <w:bCs/>
          <w:sz w:val="24"/>
        </w:rPr>
        <w:t>in calitate de reprezentant legal al……</w:t>
      </w:r>
      <w:r>
        <w:rPr>
          <w:rFonts w:ascii="Cambria" w:hAnsi="Cambria"/>
          <w:bCs/>
          <w:sz w:val="24"/>
        </w:rPr>
        <w:t>.......</w:t>
      </w:r>
      <w:r w:rsidRPr="008D2718">
        <w:rPr>
          <w:rFonts w:ascii="Cambria" w:hAnsi="Cambria"/>
          <w:bCs/>
          <w:sz w:val="24"/>
        </w:rPr>
        <w:t>………………… atest prin prezenta ca dl/dna ………………………….</w:t>
      </w:r>
      <w:r>
        <w:rPr>
          <w:rFonts w:ascii="Cambria" w:hAnsi="Cambria"/>
          <w:bCs/>
          <w:sz w:val="24"/>
        </w:rPr>
        <w:t xml:space="preserve">  CNP ....................................</w:t>
      </w:r>
      <w:r w:rsidRPr="008D2718">
        <w:rPr>
          <w:rFonts w:ascii="Cambria" w:hAnsi="Cambria"/>
          <w:bCs/>
          <w:sz w:val="24"/>
        </w:rPr>
        <w:t>este:</w:t>
      </w:r>
    </w:p>
    <w:p w14:paraId="1A21D6DD" w14:textId="77777777" w:rsidR="004A5AF3" w:rsidRPr="008D2718" w:rsidRDefault="004A5AF3" w:rsidP="004A5AF3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Incadrat/a in compania noastra cu contract individual de munca cu norma intreaga/partiala,</w:t>
      </w:r>
    </w:p>
    <w:p w14:paraId="1F3CA3EB" w14:textId="77777777" w:rsidR="004A5AF3" w:rsidRPr="008D2718" w:rsidRDefault="004A5AF3" w:rsidP="004A5AF3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Cu functia de……………….</w:t>
      </w:r>
    </w:p>
    <w:p w14:paraId="74693AB8" w14:textId="77777777" w:rsidR="004A5AF3" w:rsidRPr="008D2718" w:rsidRDefault="004A5AF3" w:rsidP="004A5AF3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Are, conform fisei postului/schemei de personal, atributii in managementul strategic/departamentul de resurse umane in cadrul intreprinderii noastre.</w:t>
      </w:r>
    </w:p>
    <w:p w14:paraId="03FEA892" w14:textId="77777777" w:rsidR="004A5AF3" w:rsidRPr="008D2718" w:rsidRDefault="004A5AF3" w:rsidP="004A5AF3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Activeaza/isi desfasoara activitatea profesionala in orasul ……….., judetul …………….</w:t>
      </w:r>
    </w:p>
    <w:p w14:paraId="5B95A91A" w14:textId="77777777" w:rsidR="004A5AF3" w:rsidRPr="008D2718" w:rsidRDefault="004A5AF3" w:rsidP="004A5AF3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Activitatea sa in cadrul companiei noastre se desfasoara conform CAEN ……….</w:t>
      </w:r>
    </w:p>
    <w:p w14:paraId="17852FE7" w14:textId="77777777" w:rsidR="004A5AF3" w:rsidRPr="008D2718" w:rsidRDefault="004A5AF3" w:rsidP="004A5AF3">
      <w:pPr>
        <w:jc w:val="both"/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 xml:space="preserve">Confirmam prin prezenta ca organizatia noastra se incadreaza in categoria IMM/Intreprindere Mare. </w:t>
      </w:r>
    </w:p>
    <w:p w14:paraId="6B8B6225" w14:textId="77777777" w:rsidR="004A5AF3" w:rsidRPr="008D2718" w:rsidRDefault="004A5AF3" w:rsidP="004A5AF3">
      <w:pPr>
        <w:jc w:val="both"/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 xml:space="preserve">Anexam prezentei declaratii o copie certificata conform cu originalul a unui certificat constatator valid, emis de Registrul Comertului, sau a certificatului de inregistrare fiscala a companiei care atesta ca organizatia noastra isi desfasoara activitatea intr-un sector economic cu potential competitiv si in corelare cu unul dintre domeniile de specializare inteligenta conform SNCDI, codul CAEN ……….. </w:t>
      </w:r>
      <w:r>
        <w:rPr>
          <w:rFonts w:ascii="Cambria" w:hAnsi="Cambria"/>
          <w:bCs/>
          <w:sz w:val="24"/>
        </w:rPr>
        <w:t xml:space="preserve">  </w:t>
      </w:r>
      <w:r w:rsidRPr="008D2718">
        <w:rPr>
          <w:rFonts w:ascii="Cambria" w:hAnsi="Cambria"/>
          <w:bCs/>
          <w:sz w:val="24"/>
        </w:rPr>
        <w:t xml:space="preserve">fiind autorizat. </w:t>
      </w:r>
    </w:p>
    <w:p w14:paraId="6F1FC7BD" w14:textId="61017E7F" w:rsidR="00192731" w:rsidRDefault="00192731" w:rsidP="004A5AF3">
      <w:p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Suntem de acord ca strategia/planificarea strategica elaborata in cadrul proiectului 117989 pentru compania noastra  sa fie testata si implementata in organizatia noastra. </w:t>
      </w:r>
      <w:bookmarkStart w:id="3" w:name="_GoBack"/>
      <w:bookmarkEnd w:id="3"/>
    </w:p>
    <w:p w14:paraId="4801D2A3" w14:textId="77777777" w:rsidR="00192731" w:rsidRDefault="00192731" w:rsidP="004A5AF3">
      <w:pPr>
        <w:rPr>
          <w:rFonts w:ascii="Cambria" w:hAnsi="Cambria"/>
          <w:bCs/>
          <w:sz w:val="24"/>
        </w:rPr>
      </w:pPr>
    </w:p>
    <w:p w14:paraId="5D410C3E" w14:textId="313E8F07" w:rsidR="004A5AF3" w:rsidRPr="008D2718" w:rsidRDefault="00192731" w:rsidP="004A5AF3">
      <w:p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 </w:t>
      </w:r>
    </w:p>
    <w:p w14:paraId="237F8875" w14:textId="77777777" w:rsidR="004A5AF3" w:rsidRPr="008D2718" w:rsidRDefault="004A5AF3" w:rsidP="004A5AF3">
      <w:pPr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Reprezentant legal</w:t>
      </w:r>
    </w:p>
    <w:p w14:paraId="6EA2B37D" w14:textId="77777777" w:rsidR="004A5AF3" w:rsidRPr="008D2718" w:rsidRDefault="004A5AF3" w:rsidP="004A5AF3">
      <w:pPr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Nume si prenume</w:t>
      </w:r>
    </w:p>
    <w:p w14:paraId="72CCAB15" w14:textId="77777777" w:rsidR="004A5AF3" w:rsidRPr="008D2718" w:rsidRDefault="004A5AF3" w:rsidP="004A5AF3">
      <w:pPr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Functie</w:t>
      </w:r>
    </w:p>
    <w:p w14:paraId="30CC3B64" w14:textId="77777777" w:rsidR="004A5AF3" w:rsidRPr="008D2718" w:rsidRDefault="004A5AF3" w:rsidP="004A5AF3">
      <w:pPr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 xml:space="preserve">Data </w:t>
      </w:r>
    </w:p>
    <w:p w14:paraId="260F416C" w14:textId="77777777" w:rsidR="004A5AF3" w:rsidRPr="008D2718" w:rsidRDefault="004A5AF3" w:rsidP="004A5AF3">
      <w:pPr>
        <w:rPr>
          <w:rFonts w:ascii="Cambria" w:hAnsi="Cambria"/>
          <w:bCs/>
          <w:sz w:val="24"/>
        </w:rPr>
      </w:pPr>
      <w:r w:rsidRPr="008D2718">
        <w:rPr>
          <w:rFonts w:ascii="Cambria" w:hAnsi="Cambria"/>
          <w:bCs/>
          <w:sz w:val="24"/>
        </w:rPr>
        <w:t>Semnatura</w:t>
      </w:r>
    </w:p>
    <w:p w14:paraId="07BFE5A9" w14:textId="324D9AC3" w:rsidR="00C35E30" w:rsidRDefault="004A5AF3" w:rsidP="004A5AF3">
      <w:pPr>
        <w:spacing w:line="0" w:lineRule="atLeast"/>
      </w:pPr>
      <w:r w:rsidRPr="008D2718">
        <w:rPr>
          <w:rFonts w:ascii="Cambria" w:hAnsi="Cambria"/>
          <w:bCs/>
          <w:sz w:val="24"/>
        </w:rPr>
        <w:t>Stampila</w:t>
      </w:r>
    </w:p>
    <w:sectPr w:rsidR="00C35E30" w:rsidSect="005D2215">
      <w:headerReference w:type="default" r:id="rId8"/>
      <w:footerReference w:type="default" r:id="rId9"/>
      <w:pgSz w:w="11906" w:h="16838"/>
      <w:pgMar w:top="1417" w:right="1417" w:bottom="1417" w:left="1417" w:header="708" w:footer="1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EC53" w14:textId="77777777" w:rsidR="008D5B6C" w:rsidRDefault="008D5B6C" w:rsidP="00AB1717">
      <w:r>
        <w:separator/>
      </w:r>
    </w:p>
  </w:endnote>
  <w:endnote w:type="continuationSeparator" w:id="0">
    <w:p w14:paraId="0498BC43" w14:textId="77777777" w:rsidR="008D5B6C" w:rsidRDefault="008D5B6C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680F" w14:textId="77777777" w:rsidR="00AB1717" w:rsidRDefault="00EF6BCB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5E0416" wp14:editId="1DCFB2C9">
          <wp:simplePos x="0" y="0"/>
          <wp:positionH relativeFrom="column">
            <wp:posOffset>2414905</wp:posOffset>
          </wp:positionH>
          <wp:positionV relativeFrom="paragraph">
            <wp:posOffset>110490</wp:posOffset>
          </wp:positionV>
          <wp:extent cx="923228" cy="247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228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440A86FC" wp14:editId="62E953B3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8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EE5F" w14:textId="77777777" w:rsidR="008D5B6C" w:rsidRDefault="008D5B6C" w:rsidP="00AB1717">
      <w:r>
        <w:separator/>
      </w:r>
    </w:p>
  </w:footnote>
  <w:footnote w:type="continuationSeparator" w:id="0">
    <w:p w14:paraId="6905FEB0" w14:textId="77777777" w:rsidR="008D5B6C" w:rsidRDefault="008D5B6C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ook w:val="04A0" w:firstRow="1" w:lastRow="0" w:firstColumn="1" w:lastColumn="0" w:noHBand="0" w:noVBand="1"/>
    </w:tblPr>
    <w:tblGrid>
      <w:gridCol w:w="3156"/>
      <w:gridCol w:w="3110"/>
      <w:gridCol w:w="3147"/>
    </w:tblGrid>
    <w:tr w:rsidR="00FB6925" w:rsidRPr="00B16975" w14:paraId="13FAFD79" w14:textId="77777777" w:rsidTr="00DD624B">
      <w:trPr>
        <w:trHeight w:val="1260"/>
      </w:trPr>
      <w:tc>
        <w:tcPr>
          <w:tcW w:w="3156" w:type="dxa"/>
          <w:shd w:val="clear" w:color="auto" w:fill="auto"/>
        </w:tcPr>
        <w:p w14:paraId="29C470B4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28"/>
              <w:szCs w:val="28"/>
            </w:rPr>
          </w:pPr>
          <w:r w:rsidRPr="00B16975">
            <w:rPr>
              <w:rFonts w:ascii="Times New Roman" w:eastAsia="Times New Roman" w:hAnsi="Times New Roman"/>
              <w:b/>
              <w:noProof/>
              <w:color w:val="000000"/>
              <w:sz w:val="28"/>
              <w:szCs w:val="28"/>
              <w:lang w:val="en-US"/>
            </w:rPr>
            <w:drawing>
              <wp:inline distT="0" distB="0" distL="0" distR="0" wp14:anchorId="1EDACEB2" wp14:editId="4B383DEF">
                <wp:extent cx="1005656" cy="940279"/>
                <wp:effectExtent l="0" t="0" r="4445" b="0"/>
                <wp:docPr id="282" name="Picture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058" cy="95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dxa"/>
          <w:shd w:val="clear" w:color="auto" w:fill="auto"/>
        </w:tcPr>
        <w:p w14:paraId="70247285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</w:p>
        <w:p w14:paraId="414A3CF2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  <w:r w:rsidRPr="00B16975">
            <w:rPr>
              <w:rFonts w:ascii="Times New Roman" w:eastAsia="Times New Roman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47ACC74D" wp14:editId="4A66A7C5">
                <wp:extent cx="802257" cy="687712"/>
                <wp:effectExtent l="0" t="0" r="0" b="0"/>
                <wp:docPr id="283" name="Pictur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654" cy="706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7" w:type="dxa"/>
          <w:shd w:val="clear" w:color="auto" w:fill="auto"/>
        </w:tcPr>
        <w:p w14:paraId="5810E7A7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</w:p>
        <w:p w14:paraId="1B93E669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  <w:r w:rsidRPr="00B16975">
            <w:rPr>
              <w:rFonts w:ascii="Times New Roman" w:eastAsia="Times New Roman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5F3EFF64" wp14:editId="0ED87C78">
                <wp:extent cx="828136" cy="739552"/>
                <wp:effectExtent l="0" t="0" r="0" b="3810"/>
                <wp:docPr id="284" name="Pictur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950" cy="760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90CEE7" w14:textId="77777777" w:rsidR="00FB6925" w:rsidRDefault="00FB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FA"/>
    <w:multiLevelType w:val="hybridMultilevel"/>
    <w:tmpl w:val="499C5DA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E6B"/>
    <w:multiLevelType w:val="hybridMultilevel"/>
    <w:tmpl w:val="67A0C276"/>
    <w:lvl w:ilvl="0" w:tplc="0409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65A27"/>
    <w:rsid w:val="00182318"/>
    <w:rsid w:val="00184FE4"/>
    <w:rsid w:val="00192731"/>
    <w:rsid w:val="001E122F"/>
    <w:rsid w:val="001E65EA"/>
    <w:rsid w:val="001F25F0"/>
    <w:rsid w:val="001F5762"/>
    <w:rsid w:val="0023057F"/>
    <w:rsid w:val="00246A92"/>
    <w:rsid w:val="002C1977"/>
    <w:rsid w:val="002E226E"/>
    <w:rsid w:val="002E2DAE"/>
    <w:rsid w:val="00342222"/>
    <w:rsid w:val="003700DE"/>
    <w:rsid w:val="00392A8A"/>
    <w:rsid w:val="003B196B"/>
    <w:rsid w:val="003C32C3"/>
    <w:rsid w:val="0040230B"/>
    <w:rsid w:val="00435098"/>
    <w:rsid w:val="00474D39"/>
    <w:rsid w:val="004914E6"/>
    <w:rsid w:val="004A5AF3"/>
    <w:rsid w:val="00560505"/>
    <w:rsid w:val="00574D74"/>
    <w:rsid w:val="0057657A"/>
    <w:rsid w:val="00590816"/>
    <w:rsid w:val="005D2215"/>
    <w:rsid w:val="00620682"/>
    <w:rsid w:val="00634285"/>
    <w:rsid w:val="006B6E72"/>
    <w:rsid w:val="006D53E3"/>
    <w:rsid w:val="007677BE"/>
    <w:rsid w:val="00797878"/>
    <w:rsid w:val="007C7E85"/>
    <w:rsid w:val="008058D7"/>
    <w:rsid w:val="00816E71"/>
    <w:rsid w:val="00842048"/>
    <w:rsid w:val="00846467"/>
    <w:rsid w:val="008B77B4"/>
    <w:rsid w:val="008D5B6C"/>
    <w:rsid w:val="00950BCB"/>
    <w:rsid w:val="009B003A"/>
    <w:rsid w:val="009E753C"/>
    <w:rsid w:val="00AA0560"/>
    <w:rsid w:val="00AB1717"/>
    <w:rsid w:val="00C063D5"/>
    <w:rsid w:val="00C35E30"/>
    <w:rsid w:val="00C36209"/>
    <w:rsid w:val="00C7407E"/>
    <w:rsid w:val="00CD1864"/>
    <w:rsid w:val="00CF3FD4"/>
    <w:rsid w:val="00D12F79"/>
    <w:rsid w:val="00D66A9D"/>
    <w:rsid w:val="00D73098"/>
    <w:rsid w:val="00DF2512"/>
    <w:rsid w:val="00E50BF1"/>
    <w:rsid w:val="00EA2E35"/>
    <w:rsid w:val="00EC532B"/>
    <w:rsid w:val="00EE1ADB"/>
    <w:rsid w:val="00EF53ED"/>
    <w:rsid w:val="00EF6BCB"/>
    <w:rsid w:val="00F64903"/>
    <w:rsid w:val="00F755B2"/>
    <w:rsid w:val="00F810E6"/>
    <w:rsid w:val="00F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DBE7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2">
    <w:name w:val="heading 2"/>
    <w:basedOn w:val="Normal"/>
    <w:next w:val="Normal"/>
    <w:link w:val="Heading2Char"/>
    <w:qFormat/>
    <w:rsid w:val="00FB6925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uiPriority w:val="1"/>
    <w:qFormat/>
    <w:rsid w:val="005D22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65A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FE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FB6925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EndnoteText">
    <w:name w:val="endnote text"/>
    <w:basedOn w:val="Normal"/>
    <w:link w:val="EndnoteTextChar"/>
    <w:rsid w:val="004A5AF3"/>
    <w:rPr>
      <w:rFonts w:ascii="Times New Roman" w:eastAsia="Times New Roman" w:hAnsi="Times New Roman" w:cs="Times New Roman"/>
      <w:lang w:val="en-IE" w:eastAsia="x-none"/>
    </w:rPr>
  </w:style>
  <w:style w:type="character" w:customStyle="1" w:styleId="EndnoteTextChar">
    <w:name w:val="Endnote Text Char"/>
    <w:basedOn w:val="DefaultParagraphFont"/>
    <w:link w:val="EndnoteText"/>
    <w:rsid w:val="004A5AF3"/>
    <w:rPr>
      <w:rFonts w:ascii="Times New Roman" w:eastAsia="Times New Roman" w:hAnsi="Times New Roman"/>
      <w:lang w:val="en-I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E9CC-E879-4F6C-854E-44A0133B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Horia Boian</cp:lastModifiedBy>
  <cp:revision>3</cp:revision>
  <dcterms:created xsi:type="dcterms:W3CDTF">2018-06-28T12:50:00Z</dcterms:created>
  <dcterms:modified xsi:type="dcterms:W3CDTF">2018-07-02T10:37:00Z</dcterms:modified>
</cp:coreProperties>
</file>