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EA0E7" w14:textId="5AA9AB31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324FC517" w14:textId="28BEE31D" w:rsidR="002C1977" w:rsidRDefault="002C1977" w:rsidP="00634285">
      <w:pPr>
        <w:spacing w:line="0" w:lineRule="atLeast"/>
        <w:jc w:val="both"/>
      </w:pPr>
    </w:p>
    <w:p w14:paraId="3948D0E8" w14:textId="7B4B0A68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9832E0C" w14:textId="23672ADC" w:rsidR="00634285" w:rsidRDefault="00FB6925" w:rsidP="00FB6925">
      <w:pPr>
        <w:tabs>
          <w:tab w:val="left" w:pos="2100"/>
        </w:tabs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rFonts w:ascii="Trebuchet MS" w:eastAsia="Trebuchet MS" w:hAnsi="Trebuchet MS"/>
          <w:b/>
          <w:color w:val="141F25"/>
          <w:sz w:val="28"/>
          <w:szCs w:val="28"/>
        </w:rPr>
        <w:tab/>
      </w:r>
    </w:p>
    <w:p w14:paraId="788A4D0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CBB3C52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6060A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10BA97B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47E40EE4" w14:textId="77777777" w:rsidR="00FB6925" w:rsidRDefault="00FB6925" w:rsidP="00FB6925">
      <w:pPr>
        <w:pStyle w:val="Heading2"/>
        <w:jc w:val="right"/>
        <w:rPr>
          <w:sz w:val="24"/>
          <w:lang w:val="en-US"/>
        </w:rPr>
      </w:pPr>
      <w:bookmarkStart w:id="0" w:name="_Toc397286047"/>
      <w:bookmarkStart w:id="1" w:name="_Toc411155310"/>
      <w:proofErr w:type="spellStart"/>
      <w:r w:rsidRPr="006C0222">
        <w:rPr>
          <w:sz w:val="24"/>
          <w:lang w:val="en-US"/>
        </w:rPr>
        <w:t>Anexa</w:t>
      </w:r>
      <w:proofErr w:type="spellEnd"/>
      <w:r w:rsidRPr="006C0222">
        <w:rPr>
          <w:sz w:val="24"/>
          <w:lang w:val="en-US"/>
        </w:rPr>
        <w:t xml:space="preserve"> 3</w:t>
      </w:r>
    </w:p>
    <w:p w14:paraId="131C19EC" w14:textId="77777777" w:rsidR="00FB6925" w:rsidRPr="00A632EB" w:rsidRDefault="00FB6925" w:rsidP="00FB6925">
      <w:pPr>
        <w:pStyle w:val="Heading2"/>
        <w:jc w:val="center"/>
        <w:rPr>
          <w:sz w:val="24"/>
        </w:rPr>
      </w:pPr>
      <w:r w:rsidRPr="00A632EB">
        <w:rPr>
          <w:sz w:val="24"/>
        </w:rPr>
        <w:t>CERERE DE ÎNSCRIERE</w:t>
      </w:r>
      <w:bookmarkEnd w:id="0"/>
      <w:bookmarkEnd w:id="1"/>
    </w:p>
    <w:p w14:paraId="381B2516" w14:textId="77777777" w:rsidR="00FB6925" w:rsidRDefault="00FB6925" w:rsidP="00FB6925">
      <w:pPr>
        <w:keepNext/>
        <w:jc w:val="both"/>
        <w:outlineLvl w:val="3"/>
        <w:rPr>
          <w:rFonts w:ascii="Cambria" w:hAnsi="Cambria"/>
          <w:bCs/>
          <w:sz w:val="24"/>
        </w:rPr>
      </w:pPr>
    </w:p>
    <w:p w14:paraId="046A993C" w14:textId="77777777" w:rsidR="00FB6925" w:rsidRDefault="00FB6925" w:rsidP="00FB6925">
      <w:pPr>
        <w:keepNext/>
        <w:jc w:val="both"/>
        <w:outlineLvl w:val="3"/>
        <w:rPr>
          <w:rFonts w:ascii="Cambria" w:hAnsi="Cambria"/>
          <w:bCs/>
          <w:sz w:val="24"/>
        </w:rPr>
      </w:pPr>
    </w:p>
    <w:p w14:paraId="088536EB" w14:textId="77777777" w:rsidR="00FB6925" w:rsidRDefault="00FB6925" w:rsidP="00FB6925">
      <w:pPr>
        <w:keepNext/>
        <w:jc w:val="both"/>
        <w:outlineLvl w:val="3"/>
        <w:rPr>
          <w:rFonts w:ascii="Cambria" w:hAnsi="Cambria"/>
          <w:bCs/>
          <w:sz w:val="24"/>
        </w:rPr>
      </w:pPr>
      <w:r w:rsidRPr="00CA610A">
        <w:rPr>
          <w:rFonts w:ascii="Cambria" w:hAnsi="Cambria"/>
          <w:bCs/>
          <w:sz w:val="24"/>
        </w:rPr>
        <w:t>Subsemnatul(a) ………………………………………………........................................</w:t>
      </w:r>
      <w:r>
        <w:rPr>
          <w:rFonts w:ascii="Cambria" w:hAnsi="Cambria"/>
          <w:sz w:val="24"/>
        </w:rPr>
        <w:t xml:space="preserve"> </w:t>
      </w:r>
      <w:r w:rsidRPr="00CA610A">
        <w:rPr>
          <w:rFonts w:ascii="Cambria" w:hAnsi="Cambria"/>
          <w:bCs/>
          <w:sz w:val="24"/>
        </w:rPr>
        <w:t>născut/a la data de ...................................., domiciliat(ă) în localitatea …………………........, str............................................., nr..................., bl..................., sc................., ap....</w:t>
      </w:r>
      <w:r>
        <w:rPr>
          <w:rFonts w:ascii="Cambria" w:hAnsi="Cambria"/>
          <w:bCs/>
          <w:sz w:val="24"/>
        </w:rPr>
        <w:t>.................., judeţul ........................................</w:t>
      </w:r>
      <w:r w:rsidRPr="00CA610A">
        <w:rPr>
          <w:rFonts w:ascii="Cambria" w:hAnsi="Cambria"/>
          <w:bCs/>
          <w:sz w:val="24"/>
        </w:rPr>
        <w:t>........, telefon ................................, posesor/</w:t>
      </w:r>
      <w:r>
        <w:rPr>
          <w:rFonts w:ascii="Cambria" w:hAnsi="Cambria"/>
          <w:bCs/>
          <w:sz w:val="24"/>
        </w:rPr>
        <w:t>-</w:t>
      </w:r>
      <w:r w:rsidRPr="00CA610A">
        <w:rPr>
          <w:rFonts w:ascii="Cambria" w:hAnsi="Cambria"/>
          <w:bCs/>
          <w:sz w:val="24"/>
        </w:rPr>
        <w:t>oare al/a actului de identitate ............ seria …..., nr…….........…, eliberat de …………………, la data de………………...................,</w:t>
      </w:r>
      <w:r w:rsidRPr="00CA610A">
        <w:rPr>
          <w:rFonts w:ascii="Cambria" w:hAnsi="Cambria"/>
          <w:sz w:val="24"/>
        </w:rPr>
        <w:t xml:space="preserve"> </w:t>
      </w:r>
      <w:r>
        <w:rPr>
          <w:rFonts w:ascii="Cambria" w:hAnsi="Cambria"/>
          <w:bCs/>
          <w:sz w:val="24"/>
        </w:rPr>
        <w:t>CNP</w:t>
      </w:r>
      <w:r w:rsidRPr="00CA610A">
        <w:rPr>
          <w:rFonts w:ascii="Cambria" w:hAnsi="Cambria"/>
          <w:bCs/>
          <w:sz w:val="24"/>
        </w:rPr>
        <w:t xml:space="preserve"> ……..........………………………........., </w:t>
      </w:r>
      <w:r w:rsidRPr="005270BF">
        <w:rPr>
          <w:rFonts w:ascii="Cambria" w:hAnsi="Cambria"/>
          <w:bCs/>
          <w:sz w:val="24"/>
        </w:rPr>
        <w:t xml:space="preserve"> </w:t>
      </w:r>
    </w:p>
    <w:p w14:paraId="7998779C" w14:textId="3F17CDEC" w:rsidR="00FB6925" w:rsidRPr="006C0222" w:rsidRDefault="00FB6925" w:rsidP="00FB6925">
      <w:pPr>
        <w:keepNext/>
        <w:jc w:val="both"/>
        <w:outlineLvl w:val="3"/>
        <w:rPr>
          <w:rFonts w:ascii="Cambria" w:hAnsi="Cambria"/>
          <w:bCs/>
          <w:sz w:val="24"/>
        </w:rPr>
      </w:pPr>
      <w:r>
        <w:rPr>
          <w:rFonts w:ascii="Cambria" w:hAnsi="Cambria"/>
          <w:bCs/>
          <w:sz w:val="24"/>
        </w:rPr>
        <w:t xml:space="preserve">am fost informat in perioada derularii </w:t>
      </w:r>
      <w:r w:rsidRPr="006C0222">
        <w:rPr>
          <w:rFonts w:ascii="Cambria" w:hAnsi="Cambria"/>
          <w:bCs/>
          <w:sz w:val="24"/>
        </w:rPr>
        <w:t xml:space="preserve">A.1.1 </w:t>
      </w:r>
      <w:r>
        <w:rPr>
          <w:rFonts w:ascii="Cambria" w:hAnsi="Cambria"/>
          <w:bCs/>
          <w:sz w:val="24"/>
        </w:rPr>
        <w:t>“</w:t>
      </w:r>
      <w:r w:rsidRPr="00D62BE0">
        <w:rPr>
          <w:rFonts w:ascii="Cambria" w:hAnsi="Cambria"/>
          <w:bCs/>
          <w:sz w:val="24"/>
        </w:rPr>
        <w:t>Organizarea si derularea de campanii de constientizare a angajatorilor privind beneficiile formarii in dezvoltarea strategica pe termen lung</w:t>
      </w:r>
      <w:r>
        <w:rPr>
          <w:rFonts w:ascii="Cambria" w:hAnsi="Cambria"/>
          <w:bCs/>
          <w:sz w:val="24"/>
        </w:rPr>
        <w:t xml:space="preserve">” cu privire la activitatile proiectului </w:t>
      </w:r>
      <w:r w:rsidRPr="006C0222">
        <w:rPr>
          <w:rFonts w:ascii="Cambria" w:hAnsi="Cambria"/>
          <w:bCs/>
          <w:sz w:val="24"/>
        </w:rPr>
        <w:t>POCU/227/3/8/11</w:t>
      </w:r>
      <w:r>
        <w:rPr>
          <w:rFonts w:ascii="Cambria" w:hAnsi="Cambria"/>
          <w:bCs/>
          <w:sz w:val="24"/>
        </w:rPr>
        <w:t>7989</w:t>
      </w:r>
      <w:r w:rsidRPr="006C0222">
        <w:rPr>
          <w:rFonts w:ascii="Cambria" w:hAnsi="Cambria"/>
          <w:bCs/>
          <w:sz w:val="24"/>
        </w:rPr>
        <w:t xml:space="preserve"> „</w:t>
      </w:r>
      <w:r w:rsidRPr="00D62BE0">
        <w:t xml:space="preserve"> </w:t>
      </w:r>
      <w:r w:rsidRPr="00D62BE0">
        <w:rPr>
          <w:rFonts w:ascii="Cambria" w:hAnsi="Cambria"/>
          <w:bCs/>
          <w:sz w:val="24"/>
        </w:rPr>
        <w:t>Avantaj competitiv pentru Romania – dezvoltarea de lideri pentru companii inovative si de succes, la nivel european</w:t>
      </w:r>
      <w:r w:rsidRPr="006C0222">
        <w:rPr>
          <w:rFonts w:ascii="Cambria" w:hAnsi="Cambria"/>
          <w:bCs/>
          <w:sz w:val="24"/>
        </w:rPr>
        <w:t xml:space="preserve">”, Cod proiect </w:t>
      </w:r>
      <w:bookmarkStart w:id="2" w:name="_Hlk517964716"/>
      <w:bookmarkStart w:id="3" w:name="_GoBack"/>
      <w:r w:rsidRPr="00D62BE0">
        <w:rPr>
          <w:rFonts w:ascii="Cambria" w:hAnsi="Cambria"/>
          <w:bCs/>
          <w:sz w:val="24"/>
        </w:rPr>
        <w:t>117989</w:t>
      </w:r>
      <w:r w:rsidR="009B21EB">
        <w:rPr>
          <w:rFonts w:ascii="Cambria" w:hAnsi="Cambria"/>
          <w:bCs/>
          <w:sz w:val="24"/>
        </w:rPr>
        <w:t xml:space="preserve"> </w:t>
      </w:r>
      <w:bookmarkEnd w:id="2"/>
      <w:bookmarkEnd w:id="3"/>
      <w:r>
        <w:rPr>
          <w:rFonts w:ascii="Cambria" w:hAnsi="Cambria"/>
          <w:bCs/>
          <w:sz w:val="24"/>
        </w:rPr>
        <w:t>in care urmeaza sa ma implic si solicit inscrierea</w:t>
      </w:r>
      <w:r w:rsidRPr="006B33C3">
        <w:rPr>
          <w:rFonts w:ascii="Cambria" w:hAnsi="Cambria"/>
          <w:bCs/>
          <w:sz w:val="24"/>
        </w:rPr>
        <w:t xml:space="preserve"> la </w:t>
      </w:r>
      <w:r>
        <w:rPr>
          <w:rFonts w:ascii="Cambria" w:hAnsi="Cambria"/>
          <w:bCs/>
          <w:sz w:val="24"/>
        </w:rPr>
        <w:t>aceste activitat</w:t>
      </w:r>
      <w:r w:rsidRPr="00BA5CBD">
        <w:rPr>
          <w:rFonts w:ascii="Cambria" w:hAnsi="Cambria"/>
          <w:bCs/>
          <w:sz w:val="24"/>
        </w:rPr>
        <w:t>i</w:t>
      </w:r>
      <w:r>
        <w:rPr>
          <w:rFonts w:ascii="Cambria" w:hAnsi="Cambria"/>
          <w:bCs/>
          <w:sz w:val="24"/>
        </w:rPr>
        <w:t>.</w:t>
      </w:r>
    </w:p>
    <w:p w14:paraId="69319C3F" w14:textId="77777777" w:rsidR="00FB6925" w:rsidRDefault="00FB6925" w:rsidP="00FB6925">
      <w:pPr>
        <w:keepNext/>
        <w:jc w:val="both"/>
        <w:outlineLvl w:val="3"/>
        <w:rPr>
          <w:rFonts w:ascii="Cambria" w:hAnsi="Cambria"/>
          <w:bCs/>
          <w:sz w:val="24"/>
        </w:rPr>
      </w:pPr>
    </w:p>
    <w:p w14:paraId="2F441167" w14:textId="77777777" w:rsidR="00FB6925" w:rsidRDefault="00FB6925" w:rsidP="00FB6925">
      <w:pPr>
        <w:keepNext/>
        <w:jc w:val="both"/>
        <w:outlineLvl w:val="3"/>
        <w:rPr>
          <w:rFonts w:ascii="Cambria" w:hAnsi="Cambria"/>
          <w:bCs/>
          <w:sz w:val="24"/>
        </w:rPr>
      </w:pPr>
      <w:r w:rsidRPr="00CA610A">
        <w:rPr>
          <w:rFonts w:ascii="Cambria" w:hAnsi="Cambria"/>
          <w:bCs/>
          <w:sz w:val="24"/>
        </w:rPr>
        <w:t>Declar pe propria răspundere că</w:t>
      </w:r>
      <w:r>
        <w:rPr>
          <w:rFonts w:ascii="Cambria" w:hAnsi="Cambria"/>
          <w:bCs/>
          <w:sz w:val="24"/>
        </w:rPr>
        <w:t xml:space="preserve"> am fost informat cu privire la </w:t>
      </w:r>
      <w:r w:rsidRPr="00CA610A">
        <w:rPr>
          <w:rFonts w:ascii="Cambria" w:hAnsi="Cambria"/>
          <w:bCs/>
          <w:sz w:val="24"/>
        </w:rPr>
        <w:t xml:space="preserve">condiţiile de apartenenţă la grupul ţintă în vederea înscrierii </w:t>
      </w:r>
      <w:r w:rsidRPr="0069489C">
        <w:rPr>
          <w:rFonts w:ascii="Cambria" w:hAnsi="Cambria"/>
          <w:sz w:val="24"/>
        </w:rPr>
        <w:t xml:space="preserve">in cadrul </w:t>
      </w:r>
      <w:r w:rsidRPr="006C0222">
        <w:rPr>
          <w:rFonts w:ascii="Cambria" w:hAnsi="Cambria"/>
          <w:sz w:val="24"/>
        </w:rPr>
        <w:t>POCU/227/3/8/11</w:t>
      </w:r>
      <w:r>
        <w:rPr>
          <w:rFonts w:ascii="Cambria" w:hAnsi="Cambria"/>
          <w:sz w:val="24"/>
        </w:rPr>
        <w:t>7989</w:t>
      </w:r>
      <w:r w:rsidRPr="006C0222">
        <w:rPr>
          <w:rFonts w:ascii="Cambria" w:hAnsi="Cambria"/>
          <w:sz w:val="24"/>
        </w:rPr>
        <w:t xml:space="preserve"> „</w:t>
      </w:r>
      <w:r w:rsidRPr="00D62BE0">
        <w:rPr>
          <w:rFonts w:ascii="Cambria" w:hAnsi="Cambria"/>
          <w:bCs/>
          <w:sz w:val="24"/>
        </w:rPr>
        <w:t xml:space="preserve"> Avantaj competitiv pentru Romania – dezvoltarea de lideri pentru companii inovative si de succes, la nivel european</w:t>
      </w:r>
      <w:r w:rsidRPr="006C0222">
        <w:rPr>
          <w:rFonts w:ascii="Cambria" w:hAnsi="Cambria"/>
          <w:sz w:val="24"/>
        </w:rPr>
        <w:t>”, Cod proiect 11</w:t>
      </w:r>
      <w:r>
        <w:rPr>
          <w:rFonts w:ascii="Cambria" w:hAnsi="Cambria"/>
          <w:sz w:val="24"/>
        </w:rPr>
        <w:t>7989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bCs/>
          <w:sz w:val="24"/>
        </w:rPr>
        <w:t>si ca</w:t>
      </w:r>
      <w:r w:rsidRPr="00CA610A">
        <w:rPr>
          <w:rFonts w:ascii="Cambria" w:hAnsi="Cambria"/>
          <w:bCs/>
          <w:sz w:val="24"/>
        </w:rPr>
        <w:t xml:space="preserve"> îndeplinesc </w:t>
      </w:r>
      <w:r>
        <w:rPr>
          <w:rFonts w:ascii="Cambria" w:hAnsi="Cambria"/>
          <w:bCs/>
          <w:sz w:val="24"/>
        </w:rPr>
        <w:t>aceste condiţii.</w:t>
      </w:r>
    </w:p>
    <w:p w14:paraId="615C6133" w14:textId="77777777" w:rsidR="00FB6925" w:rsidRDefault="00FB6925" w:rsidP="00FB6925">
      <w:pPr>
        <w:keepNext/>
        <w:jc w:val="both"/>
        <w:outlineLvl w:val="3"/>
        <w:rPr>
          <w:rFonts w:ascii="Cambria" w:hAnsi="Cambria"/>
          <w:bCs/>
          <w:sz w:val="24"/>
        </w:rPr>
      </w:pPr>
    </w:p>
    <w:p w14:paraId="3009D7FE" w14:textId="77777777" w:rsidR="00FB6925" w:rsidRPr="00CA610A" w:rsidRDefault="00FB6925" w:rsidP="00FB6925">
      <w:pPr>
        <w:keepNext/>
        <w:jc w:val="both"/>
        <w:outlineLvl w:val="3"/>
        <w:rPr>
          <w:rFonts w:ascii="Cambria" w:hAnsi="Cambria"/>
          <w:sz w:val="24"/>
        </w:rPr>
      </w:pPr>
    </w:p>
    <w:p w14:paraId="04AFE56C" w14:textId="77777777" w:rsidR="00FB6925" w:rsidRDefault="00FB6925" w:rsidP="00FB6925">
      <w:pPr>
        <w:tabs>
          <w:tab w:val="left" w:pos="6078"/>
        </w:tabs>
        <w:spacing w:line="360" w:lineRule="auto"/>
        <w:ind w:firstLine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Data</w:t>
      </w:r>
      <w:r>
        <w:rPr>
          <w:rFonts w:ascii="Cambria" w:hAnsi="Cambria"/>
          <w:sz w:val="24"/>
        </w:rPr>
        <w:tab/>
        <w:t>Semnătura</w:t>
      </w:r>
    </w:p>
    <w:p w14:paraId="6B0111E9" w14:textId="77777777" w:rsidR="00FB6925" w:rsidRDefault="00FB6925" w:rsidP="00FB6925">
      <w:pPr>
        <w:tabs>
          <w:tab w:val="left" w:pos="6078"/>
        </w:tabs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</w:t>
      </w:r>
      <w:r w:rsidRPr="00CA610A">
        <w:rPr>
          <w:rFonts w:ascii="Cambria" w:hAnsi="Cambria"/>
          <w:sz w:val="24"/>
        </w:rPr>
        <w:t xml:space="preserve">______________                  </w:t>
      </w:r>
      <w:r>
        <w:rPr>
          <w:rFonts w:ascii="Cambria" w:hAnsi="Cambria"/>
          <w:sz w:val="24"/>
        </w:rPr>
        <w:t xml:space="preserve">                         </w:t>
      </w:r>
      <w:r w:rsidRPr="00CA610A">
        <w:rPr>
          <w:rFonts w:ascii="Cambria" w:hAnsi="Cambria"/>
          <w:sz w:val="24"/>
        </w:rPr>
        <w:t xml:space="preserve">  </w:t>
      </w:r>
      <w:r>
        <w:rPr>
          <w:rFonts w:ascii="Cambria" w:hAnsi="Cambria"/>
          <w:sz w:val="24"/>
        </w:rPr>
        <w:t xml:space="preserve">                          </w:t>
      </w:r>
      <w:r w:rsidRPr="00CA610A">
        <w:rPr>
          <w:rFonts w:ascii="Cambria" w:hAnsi="Cambria"/>
          <w:sz w:val="24"/>
        </w:rPr>
        <w:t xml:space="preserve"> ________________</w:t>
      </w:r>
    </w:p>
    <w:p w14:paraId="231901E5" w14:textId="77777777" w:rsidR="00FB6925" w:rsidRPr="00173A5A" w:rsidRDefault="00FB6925" w:rsidP="00FB6925"/>
    <w:p w14:paraId="116A778D" w14:textId="77777777" w:rsidR="00FB6925" w:rsidRPr="00173A5A" w:rsidRDefault="00FB6925" w:rsidP="00FB6925"/>
    <w:p w14:paraId="3C790908" w14:textId="77777777" w:rsidR="00FB6925" w:rsidRPr="00173A5A" w:rsidRDefault="00FB6925" w:rsidP="00FB6925"/>
    <w:p w14:paraId="0A5C4336" w14:textId="77777777" w:rsidR="00FB6925" w:rsidRPr="00173A5A" w:rsidRDefault="00FB6925" w:rsidP="00FB6925"/>
    <w:p w14:paraId="108B3727" w14:textId="77777777" w:rsidR="00FB6925" w:rsidRPr="00173A5A" w:rsidRDefault="00FB6925" w:rsidP="00FB6925"/>
    <w:p w14:paraId="47CF800D" w14:textId="77777777" w:rsidR="00FB6925" w:rsidRPr="00173A5A" w:rsidRDefault="00FB6925" w:rsidP="00FB6925"/>
    <w:p w14:paraId="7E7044FE" w14:textId="77777777" w:rsidR="00FB6925" w:rsidRPr="00173A5A" w:rsidRDefault="00FB6925" w:rsidP="00FB6925"/>
    <w:p w14:paraId="3413AF0C" w14:textId="77777777" w:rsidR="00FB6925" w:rsidRPr="00173A5A" w:rsidRDefault="00FB6925" w:rsidP="00FB6925"/>
    <w:p w14:paraId="49652CC1" w14:textId="77777777" w:rsidR="00634285" w:rsidRDefault="00634285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14:paraId="07BFE5A9" w14:textId="77777777" w:rsidR="00C35E30" w:rsidRDefault="00C35E30"/>
    <w:sectPr w:rsidR="00C35E30" w:rsidSect="005D2215">
      <w:headerReference w:type="default" r:id="rId8"/>
      <w:footerReference w:type="default" r:id="rId9"/>
      <w:pgSz w:w="11906" w:h="16838"/>
      <w:pgMar w:top="1417" w:right="1417" w:bottom="1417" w:left="1417" w:header="708" w:footer="1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10A98" w14:textId="77777777" w:rsidR="00E0093A" w:rsidRDefault="00E0093A" w:rsidP="00AB1717">
      <w:r>
        <w:separator/>
      </w:r>
    </w:p>
  </w:endnote>
  <w:endnote w:type="continuationSeparator" w:id="0">
    <w:p w14:paraId="1C94DB61" w14:textId="77777777" w:rsidR="00E0093A" w:rsidRDefault="00E0093A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C680F" w14:textId="77777777" w:rsidR="00AB1717" w:rsidRDefault="00EF6BCB" w:rsidP="00EF6BCB">
    <w:pPr>
      <w:pStyle w:val="Foot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C5E0416" wp14:editId="1DCFB2C9">
          <wp:simplePos x="0" y="0"/>
          <wp:positionH relativeFrom="column">
            <wp:posOffset>2414905</wp:posOffset>
          </wp:positionH>
          <wp:positionV relativeFrom="paragraph">
            <wp:posOffset>110490</wp:posOffset>
          </wp:positionV>
          <wp:extent cx="923228" cy="2476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3228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0682">
      <w:rPr>
        <w:noProof/>
      </w:rPr>
      <w:drawing>
        <wp:anchor distT="0" distB="0" distL="114300" distR="114300" simplePos="0" relativeHeight="251659264" behindDoc="0" locked="0" layoutInCell="1" allowOverlap="1" wp14:anchorId="440A86FC" wp14:editId="62E953B3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8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CF7DD" w14:textId="77777777" w:rsidR="00E0093A" w:rsidRDefault="00E0093A" w:rsidP="00AB1717">
      <w:r>
        <w:separator/>
      </w:r>
    </w:p>
  </w:footnote>
  <w:footnote w:type="continuationSeparator" w:id="0">
    <w:p w14:paraId="5BB1EEE6" w14:textId="77777777" w:rsidR="00E0093A" w:rsidRDefault="00E0093A" w:rsidP="00AB1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ook w:val="04A0" w:firstRow="1" w:lastRow="0" w:firstColumn="1" w:lastColumn="0" w:noHBand="0" w:noVBand="1"/>
    </w:tblPr>
    <w:tblGrid>
      <w:gridCol w:w="3156"/>
      <w:gridCol w:w="3110"/>
      <w:gridCol w:w="3147"/>
    </w:tblGrid>
    <w:tr w:rsidR="00FB6925" w:rsidRPr="00B16975" w14:paraId="13FAFD79" w14:textId="77777777" w:rsidTr="00DD624B">
      <w:trPr>
        <w:trHeight w:val="1260"/>
      </w:trPr>
      <w:tc>
        <w:tcPr>
          <w:tcW w:w="3156" w:type="dxa"/>
          <w:shd w:val="clear" w:color="auto" w:fill="auto"/>
        </w:tcPr>
        <w:p w14:paraId="29C470B4" w14:textId="77777777" w:rsidR="00FB6925" w:rsidRPr="00B16975" w:rsidRDefault="00FB6925" w:rsidP="00FB6925">
          <w:pPr>
            <w:jc w:val="center"/>
            <w:rPr>
              <w:rFonts w:ascii="Times New Roman" w:eastAsia="Times New Roman" w:hAnsi="Times New Roman"/>
              <w:b/>
              <w:noProof/>
              <w:color w:val="000000"/>
              <w:sz w:val="28"/>
              <w:szCs w:val="28"/>
            </w:rPr>
          </w:pPr>
          <w:r w:rsidRPr="00B16975">
            <w:rPr>
              <w:rFonts w:ascii="Times New Roman" w:eastAsia="Times New Roman" w:hAnsi="Times New Roman"/>
              <w:b/>
              <w:noProof/>
              <w:color w:val="000000"/>
              <w:sz w:val="28"/>
              <w:szCs w:val="28"/>
              <w:lang w:val="en-US"/>
            </w:rPr>
            <w:drawing>
              <wp:inline distT="0" distB="0" distL="0" distR="0" wp14:anchorId="1EDACEB2" wp14:editId="4B383DEF">
                <wp:extent cx="1005656" cy="940279"/>
                <wp:effectExtent l="0" t="0" r="4445" b="0"/>
                <wp:docPr id="282" name="Picture 2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058" cy="95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0" w:type="dxa"/>
          <w:shd w:val="clear" w:color="auto" w:fill="auto"/>
        </w:tcPr>
        <w:p w14:paraId="70247285" w14:textId="77777777" w:rsidR="00FB6925" w:rsidRPr="00B16975" w:rsidRDefault="00FB6925" w:rsidP="00FB6925">
          <w:pPr>
            <w:jc w:val="center"/>
            <w:rPr>
              <w:rFonts w:ascii="Times New Roman" w:eastAsia="Times New Roman" w:hAnsi="Times New Roman"/>
              <w:b/>
              <w:noProof/>
              <w:color w:val="000000"/>
              <w:sz w:val="16"/>
              <w:szCs w:val="16"/>
            </w:rPr>
          </w:pPr>
        </w:p>
        <w:p w14:paraId="414A3CF2" w14:textId="77777777" w:rsidR="00FB6925" w:rsidRPr="00B16975" w:rsidRDefault="00FB6925" w:rsidP="00FB6925">
          <w:pPr>
            <w:jc w:val="center"/>
            <w:rPr>
              <w:rFonts w:ascii="Times New Roman" w:eastAsia="Times New Roman" w:hAnsi="Times New Roman"/>
              <w:b/>
              <w:noProof/>
              <w:color w:val="000000"/>
              <w:sz w:val="16"/>
              <w:szCs w:val="16"/>
            </w:rPr>
          </w:pPr>
          <w:r w:rsidRPr="00B16975">
            <w:rPr>
              <w:rFonts w:ascii="Times New Roman" w:eastAsia="Times New Roman" w:hAnsi="Times New Roman" w:cs="Times New Roman"/>
              <w:b/>
              <w:bCs/>
              <w:noProof/>
              <w:color w:val="000080"/>
              <w:sz w:val="32"/>
              <w:szCs w:val="28"/>
              <w:lang w:val="en-US"/>
            </w:rPr>
            <w:drawing>
              <wp:inline distT="0" distB="0" distL="0" distR="0" wp14:anchorId="47ACC74D" wp14:editId="4A66A7C5">
                <wp:extent cx="802257" cy="687712"/>
                <wp:effectExtent l="0" t="0" r="0" b="0"/>
                <wp:docPr id="283" name="Picture 2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654" cy="706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7" w:type="dxa"/>
          <w:shd w:val="clear" w:color="auto" w:fill="auto"/>
        </w:tcPr>
        <w:p w14:paraId="5810E7A7" w14:textId="77777777" w:rsidR="00FB6925" w:rsidRPr="00B16975" w:rsidRDefault="00FB6925" w:rsidP="00FB6925">
          <w:pPr>
            <w:jc w:val="center"/>
            <w:rPr>
              <w:rFonts w:ascii="Times New Roman" w:eastAsia="Times New Roman" w:hAnsi="Times New Roman"/>
              <w:b/>
              <w:noProof/>
              <w:color w:val="000000"/>
              <w:sz w:val="16"/>
              <w:szCs w:val="16"/>
            </w:rPr>
          </w:pPr>
        </w:p>
        <w:p w14:paraId="1B93E669" w14:textId="77777777" w:rsidR="00FB6925" w:rsidRPr="00B16975" w:rsidRDefault="00FB6925" w:rsidP="00FB6925">
          <w:pPr>
            <w:jc w:val="center"/>
            <w:rPr>
              <w:rFonts w:ascii="Times New Roman" w:eastAsia="Times New Roman" w:hAnsi="Times New Roman"/>
              <w:b/>
              <w:noProof/>
              <w:color w:val="000000"/>
              <w:sz w:val="16"/>
              <w:szCs w:val="16"/>
            </w:rPr>
          </w:pPr>
          <w:r w:rsidRPr="00B16975">
            <w:rPr>
              <w:rFonts w:ascii="Times New Roman" w:eastAsia="Times New Roman" w:hAnsi="Times New Roman" w:cs="Times New Roman"/>
              <w:b/>
              <w:bCs/>
              <w:noProof/>
              <w:color w:val="000080"/>
              <w:sz w:val="32"/>
              <w:szCs w:val="28"/>
              <w:lang w:val="en-US"/>
            </w:rPr>
            <w:drawing>
              <wp:inline distT="0" distB="0" distL="0" distR="0" wp14:anchorId="5F3EFF64" wp14:editId="0ED87C78">
                <wp:extent cx="828136" cy="739552"/>
                <wp:effectExtent l="0" t="0" r="0" b="3810"/>
                <wp:docPr id="284" name="Picture 2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1950" cy="7608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90CEE7" w14:textId="77777777" w:rsidR="00FB6925" w:rsidRDefault="00FB69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00FA"/>
    <w:multiLevelType w:val="hybridMultilevel"/>
    <w:tmpl w:val="499C5DA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C2E11"/>
    <w:rsid w:val="000E2DE4"/>
    <w:rsid w:val="000F3DAC"/>
    <w:rsid w:val="000F4924"/>
    <w:rsid w:val="00165A27"/>
    <w:rsid w:val="00182318"/>
    <w:rsid w:val="00184FE4"/>
    <w:rsid w:val="001E122F"/>
    <w:rsid w:val="001E65EA"/>
    <w:rsid w:val="001F25F0"/>
    <w:rsid w:val="001F5762"/>
    <w:rsid w:val="0023057F"/>
    <w:rsid w:val="00246A92"/>
    <w:rsid w:val="002C1977"/>
    <w:rsid w:val="002E226E"/>
    <w:rsid w:val="002E2DAE"/>
    <w:rsid w:val="00342222"/>
    <w:rsid w:val="003700DE"/>
    <w:rsid w:val="00392A8A"/>
    <w:rsid w:val="003B196B"/>
    <w:rsid w:val="003C32C3"/>
    <w:rsid w:val="0040230B"/>
    <w:rsid w:val="00435098"/>
    <w:rsid w:val="00474D39"/>
    <w:rsid w:val="004914E6"/>
    <w:rsid w:val="00560505"/>
    <w:rsid w:val="00574D74"/>
    <w:rsid w:val="0057657A"/>
    <w:rsid w:val="00590816"/>
    <w:rsid w:val="005D2215"/>
    <w:rsid w:val="00620682"/>
    <w:rsid w:val="00634285"/>
    <w:rsid w:val="006B6E72"/>
    <w:rsid w:val="006D53E3"/>
    <w:rsid w:val="007677BE"/>
    <w:rsid w:val="00797878"/>
    <w:rsid w:val="007C7E85"/>
    <w:rsid w:val="008058D7"/>
    <w:rsid w:val="00816E71"/>
    <w:rsid w:val="00842048"/>
    <w:rsid w:val="00846467"/>
    <w:rsid w:val="008B77B4"/>
    <w:rsid w:val="00950BCB"/>
    <w:rsid w:val="009B003A"/>
    <w:rsid w:val="009B21EB"/>
    <w:rsid w:val="009E753C"/>
    <w:rsid w:val="00AA0560"/>
    <w:rsid w:val="00AB1717"/>
    <w:rsid w:val="00C063D5"/>
    <w:rsid w:val="00C35E30"/>
    <w:rsid w:val="00C36209"/>
    <w:rsid w:val="00C7407E"/>
    <w:rsid w:val="00CD1864"/>
    <w:rsid w:val="00D12F79"/>
    <w:rsid w:val="00D66A9D"/>
    <w:rsid w:val="00D73098"/>
    <w:rsid w:val="00DF2512"/>
    <w:rsid w:val="00E0093A"/>
    <w:rsid w:val="00E50BF1"/>
    <w:rsid w:val="00EA2E35"/>
    <w:rsid w:val="00EC532B"/>
    <w:rsid w:val="00EE1ADB"/>
    <w:rsid w:val="00EF53ED"/>
    <w:rsid w:val="00EF6BCB"/>
    <w:rsid w:val="00F64903"/>
    <w:rsid w:val="00F755B2"/>
    <w:rsid w:val="00F810E6"/>
    <w:rsid w:val="00FB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0DBE7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paragraph" w:styleId="Heading2">
    <w:name w:val="heading 2"/>
    <w:basedOn w:val="Normal"/>
    <w:next w:val="Normal"/>
    <w:link w:val="Heading2Char"/>
    <w:qFormat/>
    <w:rsid w:val="00FB6925"/>
    <w:pPr>
      <w:keepNext/>
      <w:spacing w:before="240" w:after="60" w:line="276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uiPriority w:val="1"/>
    <w:qFormat/>
    <w:rsid w:val="005D221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65A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4FE4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FB6925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B5025-D466-494E-BDB1-B8D1CF39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Horia Boian</cp:lastModifiedBy>
  <cp:revision>5</cp:revision>
  <dcterms:created xsi:type="dcterms:W3CDTF">2018-06-28T12:47:00Z</dcterms:created>
  <dcterms:modified xsi:type="dcterms:W3CDTF">2018-06-28T12:57:00Z</dcterms:modified>
</cp:coreProperties>
</file>